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5720" w14:textId="77777777" w:rsidR="00DB2715" w:rsidRDefault="00DB2715">
      <w:pPr>
        <w:rPr>
          <w:rFonts w:asciiTheme="minorHAnsi" w:hAnsiTheme="minorHAnsi" w:cstheme="minorHAnsi"/>
          <w:lang w:val="en-BE"/>
        </w:rPr>
      </w:pPr>
    </w:p>
    <w:p w14:paraId="03C224FE" w14:textId="12D7EE58" w:rsidR="001C2D44" w:rsidRDefault="0055404D">
      <w:pPr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 xml:space="preserve">Esri </w:t>
      </w:r>
      <w:proofErr w:type="spellStart"/>
      <w:r w:rsidRPr="000957D4">
        <w:rPr>
          <w:rFonts w:asciiTheme="minorHAnsi" w:hAnsiTheme="minorHAnsi" w:cstheme="minorHAnsi"/>
          <w:lang w:val="en-BE"/>
        </w:rPr>
        <w:t>BeLux</w:t>
      </w:r>
      <w:proofErr w:type="spellEnd"/>
      <w:r w:rsidRPr="000957D4">
        <w:rPr>
          <w:rFonts w:asciiTheme="minorHAnsi" w:hAnsiTheme="minorHAnsi" w:cstheme="minorHAnsi"/>
          <w:lang w:val="en-BE"/>
        </w:rPr>
        <w:t xml:space="preserve"> is looking for a:</w:t>
      </w:r>
    </w:p>
    <w:p w14:paraId="58EE71CF" w14:textId="77777777" w:rsidR="00DB2715" w:rsidRPr="000957D4" w:rsidRDefault="00DB2715">
      <w:pPr>
        <w:rPr>
          <w:rFonts w:asciiTheme="minorHAnsi" w:hAnsiTheme="minorHAnsi" w:cstheme="minorHAnsi"/>
          <w:lang w:val="en-BE"/>
        </w:rPr>
      </w:pPr>
    </w:p>
    <w:p w14:paraId="4BE312F6" w14:textId="48AC5B0A" w:rsidR="00D1287E" w:rsidRPr="000957D4" w:rsidRDefault="0055404D" w:rsidP="0055404D">
      <w:pPr>
        <w:jc w:val="center"/>
        <w:rPr>
          <w:rFonts w:asciiTheme="minorHAnsi" w:hAnsiTheme="minorHAnsi" w:cstheme="minorHAnsi"/>
          <w:b/>
          <w:bCs/>
          <w:sz w:val="72"/>
          <w:szCs w:val="72"/>
          <w:lang w:val="en-BE"/>
        </w:rPr>
      </w:pPr>
      <w:r w:rsidRPr="000957D4">
        <w:rPr>
          <w:rFonts w:asciiTheme="minorHAnsi" w:hAnsiTheme="minorHAnsi" w:cstheme="minorHAnsi"/>
          <w:b/>
          <w:bCs/>
          <w:sz w:val="72"/>
          <w:szCs w:val="72"/>
          <w:lang w:val="en-BE"/>
        </w:rPr>
        <w:t>Technical GIS Consultant</w:t>
      </w:r>
    </w:p>
    <w:p w14:paraId="7849600B" w14:textId="77777777" w:rsidR="0055404D" w:rsidRPr="000957D4" w:rsidRDefault="0055404D" w:rsidP="00F522FE">
      <w:pPr>
        <w:rPr>
          <w:rFonts w:asciiTheme="minorHAnsi" w:hAnsiTheme="minorHAnsi" w:cstheme="minorHAnsi"/>
          <w:b/>
          <w:bCs/>
          <w:u w:val="single"/>
          <w:lang w:val="en-BE"/>
        </w:rPr>
      </w:pPr>
      <w:r w:rsidRPr="000957D4">
        <w:rPr>
          <w:rFonts w:asciiTheme="minorHAnsi" w:hAnsiTheme="minorHAnsi" w:cstheme="minorHAnsi"/>
          <w:b/>
          <w:bCs/>
          <w:u w:val="single"/>
          <w:lang w:val="en-BE"/>
        </w:rPr>
        <w:t>Function</w:t>
      </w:r>
    </w:p>
    <w:p w14:paraId="58117516" w14:textId="77777777" w:rsidR="0055404D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Participate in the (technical) implementation of new GIS projects.</w:t>
      </w:r>
    </w:p>
    <w:p w14:paraId="30C5AC01" w14:textId="77777777" w:rsidR="0055404D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Develop (scripts and applications) to integrate data and software related to GIS.</w:t>
      </w:r>
    </w:p>
    <w:p w14:paraId="2A646221" w14:textId="77777777" w:rsidR="0055404D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Development and optimization of tools for improving user accessibility and integration of different GIS systems.</w:t>
      </w:r>
    </w:p>
    <w:p w14:paraId="68155591" w14:textId="77777777" w:rsidR="0055404D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 xml:space="preserve">Execution of tests (unit, functional) related to the various services, </w:t>
      </w:r>
      <w:proofErr w:type="gramStart"/>
      <w:r w:rsidRPr="000957D4">
        <w:rPr>
          <w:rFonts w:asciiTheme="minorHAnsi" w:hAnsiTheme="minorHAnsi" w:cstheme="minorHAnsi"/>
          <w:lang w:val="en-BE"/>
        </w:rPr>
        <w:t>software</w:t>
      </w:r>
      <w:proofErr w:type="gramEnd"/>
      <w:r w:rsidRPr="000957D4">
        <w:rPr>
          <w:rFonts w:asciiTheme="minorHAnsi" w:hAnsiTheme="minorHAnsi" w:cstheme="minorHAnsi"/>
          <w:lang w:val="en-BE"/>
        </w:rPr>
        <w:t xml:space="preserve"> and GIS applications.</w:t>
      </w:r>
    </w:p>
    <w:p w14:paraId="7E4B420D" w14:textId="35897DED" w:rsidR="0055404D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Update of technical documentation</w:t>
      </w:r>
      <w:r w:rsidR="00683E7C" w:rsidRPr="000957D4">
        <w:rPr>
          <w:rFonts w:asciiTheme="minorHAnsi" w:hAnsiTheme="minorHAnsi" w:cstheme="minorHAnsi"/>
          <w:lang w:val="en-BE"/>
        </w:rPr>
        <w:t>, f</w:t>
      </w:r>
      <w:r w:rsidRPr="000957D4">
        <w:rPr>
          <w:rFonts w:asciiTheme="minorHAnsi" w:hAnsiTheme="minorHAnsi" w:cstheme="minorHAnsi"/>
          <w:lang w:val="en-BE"/>
        </w:rPr>
        <w:t>ollow training to improve technical knowledge.</w:t>
      </w:r>
    </w:p>
    <w:p w14:paraId="2D8C3C64" w14:textId="77777777" w:rsidR="00F522FE" w:rsidRPr="000957D4" w:rsidRDefault="00F522FE" w:rsidP="00F522FE">
      <w:pPr>
        <w:rPr>
          <w:rFonts w:asciiTheme="minorHAnsi" w:hAnsiTheme="minorHAnsi" w:cstheme="minorHAnsi"/>
          <w:lang w:val="en-BE"/>
        </w:rPr>
      </w:pPr>
    </w:p>
    <w:p w14:paraId="1BEE2DC8" w14:textId="63E0F653" w:rsidR="0055404D" w:rsidRPr="000957D4" w:rsidRDefault="000957D4" w:rsidP="00F522FE">
      <w:pPr>
        <w:rPr>
          <w:rFonts w:asciiTheme="minorHAnsi" w:hAnsiTheme="minorHAnsi" w:cstheme="minorHAnsi"/>
          <w:b/>
          <w:bCs/>
          <w:u w:val="single"/>
          <w:lang w:val="en-BE"/>
        </w:rPr>
      </w:pPr>
      <w:r>
        <w:rPr>
          <w:rFonts w:asciiTheme="minorHAnsi" w:hAnsiTheme="minorHAnsi" w:cstheme="minorHAnsi"/>
          <w:b/>
          <w:bCs/>
          <w:u w:val="single"/>
          <w:lang w:val="en-BE"/>
        </w:rPr>
        <w:t>Profile</w:t>
      </w:r>
      <w:r w:rsidR="0055404D" w:rsidRPr="000957D4">
        <w:rPr>
          <w:rFonts w:asciiTheme="minorHAnsi" w:hAnsiTheme="minorHAnsi" w:cstheme="minorHAnsi"/>
          <w:b/>
          <w:bCs/>
          <w:u w:val="single"/>
          <w:lang w:val="en-BE"/>
        </w:rPr>
        <w:t xml:space="preserve"> </w:t>
      </w:r>
    </w:p>
    <w:p w14:paraId="1B5F1372" w14:textId="59242BD5" w:rsidR="0055404D" w:rsidRPr="000957D4" w:rsidRDefault="00F01C1B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Bachelor’s</w:t>
      </w:r>
      <w:r w:rsidR="0055404D" w:rsidRPr="000957D4">
        <w:rPr>
          <w:rFonts w:asciiTheme="minorHAnsi" w:hAnsiTheme="minorHAnsi" w:cstheme="minorHAnsi"/>
          <w:lang w:val="en-BE"/>
        </w:rPr>
        <w:t xml:space="preserve"> degree in IT or master</w:t>
      </w:r>
      <w:r>
        <w:rPr>
          <w:rFonts w:asciiTheme="minorHAnsi" w:hAnsiTheme="minorHAnsi" w:cstheme="minorHAnsi"/>
          <w:lang w:val="en-US"/>
        </w:rPr>
        <w:t>’s degree</w:t>
      </w:r>
      <w:r w:rsidR="0055404D" w:rsidRPr="000957D4">
        <w:rPr>
          <w:rFonts w:asciiTheme="minorHAnsi" w:hAnsiTheme="minorHAnsi" w:cstheme="minorHAnsi"/>
          <w:lang w:val="en-BE"/>
        </w:rPr>
        <w:t xml:space="preserve"> in Geography.</w:t>
      </w:r>
    </w:p>
    <w:p w14:paraId="2979C253" w14:textId="77777777" w:rsidR="0055404D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Good knowledge of Python, .NET, XML (and derivatives).</w:t>
      </w:r>
    </w:p>
    <w:p w14:paraId="3F20AFB0" w14:textId="3E435CEB" w:rsidR="0055404D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Good knowledge of GIS (geographical information system) is an asset (E</w:t>
      </w:r>
      <w:r w:rsidR="00EA35A1" w:rsidRPr="000957D4">
        <w:rPr>
          <w:rFonts w:asciiTheme="minorHAnsi" w:hAnsiTheme="minorHAnsi" w:cstheme="minorHAnsi"/>
          <w:lang w:val="en-BE"/>
        </w:rPr>
        <w:t>sri)</w:t>
      </w:r>
      <w:r w:rsidRPr="000957D4">
        <w:rPr>
          <w:rFonts w:asciiTheme="minorHAnsi" w:hAnsiTheme="minorHAnsi" w:cstheme="minorHAnsi"/>
          <w:lang w:val="en-BE"/>
        </w:rPr>
        <w:t>.</w:t>
      </w:r>
    </w:p>
    <w:p w14:paraId="6400BBFE" w14:textId="003A2460" w:rsidR="0055404D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Good knowledge of data bases (Microsoft SQL Server) and IT networks is an asset.</w:t>
      </w:r>
    </w:p>
    <w:p w14:paraId="1F80989D" w14:textId="654DC9D6" w:rsidR="0055404D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 xml:space="preserve">Knowledge </w:t>
      </w:r>
      <w:r w:rsidR="000957D4" w:rsidRPr="000957D4">
        <w:rPr>
          <w:rFonts w:asciiTheme="minorHAnsi" w:hAnsiTheme="minorHAnsi" w:cstheme="minorHAnsi"/>
          <w:lang w:val="en-BE"/>
        </w:rPr>
        <w:t>of Windows</w:t>
      </w:r>
      <w:r w:rsidRPr="000957D4">
        <w:rPr>
          <w:rFonts w:asciiTheme="minorHAnsi" w:hAnsiTheme="minorHAnsi" w:cstheme="minorHAnsi"/>
          <w:lang w:val="en-BE"/>
        </w:rPr>
        <w:t xml:space="preserve"> Operating Systems.</w:t>
      </w:r>
    </w:p>
    <w:p w14:paraId="6F031B81" w14:textId="180D8004" w:rsidR="0055404D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 xml:space="preserve">Experience in a professional development team </w:t>
      </w:r>
      <w:r w:rsidR="000957D4" w:rsidRPr="000957D4">
        <w:rPr>
          <w:rFonts w:asciiTheme="minorHAnsi" w:hAnsiTheme="minorHAnsi" w:cstheme="minorHAnsi"/>
          <w:lang w:val="en-BE"/>
        </w:rPr>
        <w:t xml:space="preserve">and </w:t>
      </w:r>
      <w:r w:rsidR="000957D4">
        <w:rPr>
          <w:rFonts w:asciiTheme="minorHAnsi" w:hAnsiTheme="minorHAnsi" w:cstheme="minorHAnsi"/>
          <w:lang w:val="en-BE"/>
        </w:rPr>
        <w:t xml:space="preserve">knowledge of </w:t>
      </w:r>
      <w:r w:rsidR="000957D4" w:rsidRPr="000957D4">
        <w:rPr>
          <w:rFonts w:asciiTheme="minorHAnsi" w:hAnsiTheme="minorHAnsi" w:cstheme="minorHAnsi"/>
          <w:lang w:val="en-BE"/>
        </w:rPr>
        <w:t>Agile methodology is an asset</w:t>
      </w:r>
      <w:r w:rsidR="000957D4">
        <w:rPr>
          <w:rFonts w:asciiTheme="minorHAnsi" w:hAnsiTheme="minorHAnsi" w:cstheme="minorHAnsi"/>
          <w:lang w:val="en-BE"/>
        </w:rPr>
        <w:t>.</w:t>
      </w:r>
    </w:p>
    <w:p w14:paraId="6330E892" w14:textId="77777777" w:rsidR="00683E7C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 xml:space="preserve">Be able to carry out functional </w:t>
      </w:r>
      <w:r w:rsidR="00683E7C" w:rsidRPr="000957D4">
        <w:rPr>
          <w:rFonts w:asciiTheme="minorHAnsi" w:hAnsiTheme="minorHAnsi" w:cstheme="minorHAnsi"/>
          <w:lang w:val="en-BE"/>
        </w:rPr>
        <w:t>analyses</w:t>
      </w:r>
      <w:r w:rsidRPr="000957D4">
        <w:rPr>
          <w:rFonts w:asciiTheme="minorHAnsi" w:hAnsiTheme="minorHAnsi" w:cstheme="minorHAnsi"/>
          <w:lang w:val="en-BE"/>
        </w:rPr>
        <w:t xml:space="preserve"> and to work both independently and in a small team.</w:t>
      </w:r>
    </w:p>
    <w:p w14:paraId="77BAD9F3" w14:textId="2BC5ED64" w:rsidR="00683E7C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Be comfortable in the accomplishment of different projects in parallel.</w:t>
      </w:r>
    </w:p>
    <w:p w14:paraId="0A96CBB8" w14:textId="694ADADA" w:rsidR="00683E7C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Show initiative and involvement and be result oriented.</w:t>
      </w:r>
    </w:p>
    <w:p w14:paraId="34A25B9B" w14:textId="03BA109E" w:rsidR="00683E7C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 xml:space="preserve">Know how to communicate </w:t>
      </w:r>
      <w:r w:rsidR="00507884">
        <w:rPr>
          <w:rFonts w:asciiTheme="minorHAnsi" w:hAnsiTheme="minorHAnsi" w:cstheme="minorHAnsi"/>
          <w:lang w:val="en-BE"/>
        </w:rPr>
        <w:t xml:space="preserve">and </w:t>
      </w:r>
      <w:proofErr w:type="gramStart"/>
      <w:r w:rsidR="00EA35A1" w:rsidRPr="000957D4">
        <w:rPr>
          <w:rFonts w:asciiTheme="minorHAnsi" w:hAnsiTheme="minorHAnsi" w:cstheme="minorHAnsi"/>
          <w:lang w:val="en-BE"/>
        </w:rPr>
        <w:t xml:space="preserve">report </w:t>
      </w:r>
      <w:r w:rsidRPr="000957D4">
        <w:rPr>
          <w:rFonts w:asciiTheme="minorHAnsi" w:hAnsiTheme="minorHAnsi" w:cstheme="minorHAnsi"/>
          <w:lang w:val="en-BE"/>
        </w:rPr>
        <w:t>clearly</w:t>
      </w:r>
      <w:proofErr w:type="gramEnd"/>
      <w:r w:rsidRPr="000957D4">
        <w:rPr>
          <w:rFonts w:asciiTheme="minorHAnsi" w:hAnsiTheme="minorHAnsi" w:cstheme="minorHAnsi"/>
          <w:lang w:val="en-BE"/>
        </w:rPr>
        <w:t xml:space="preserve"> your results.</w:t>
      </w:r>
    </w:p>
    <w:p w14:paraId="11A8B418" w14:textId="7965108A" w:rsidR="0055404D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French or Dutch mother tongue</w:t>
      </w:r>
      <w:r w:rsidR="00F522FE" w:rsidRPr="000957D4">
        <w:rPr>
          <w:rFonts w:asciiTheme="minorHAnsi" w:hAnsiTheme="minorHAnsi" w:cstheme="minorHAnsi"/>
          <w:lang w:val="en-BE"/>
        </w:rPr>
        <w:t>, good knowledge of English is an asset.</w:t>
      </w:r>
    </w:p>
    <w:p w14:paraId="1011BC90" w14:textId="77777777" w:rsidR="0055404D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Knowledge of the other national language is a plus.</w:t>
      </w:r>
    </w:p>
    <w:p w14:paraId="768CB34B" w14:textId="77777777" w:rsidR="00F522FE" w:rsidRPr="000957D4" w:rsidRDefault="00F522FE" w:rsidP="00F522FE">
      <w:pPr>
        <w:rPr>
          <w:rFonts w:asciiTheme="minorHAnsi" w:hAnsiTheme="minorHAnsi" w:cstheme="minorHAnsi"/>
          <w:b/>
          <w:bCs/>
          <w:u w:val="single"/>
          <w:lang w:val="en-BE"/>
        </w:rPr>
      </w:pPr>
    </w:p>
    <w:p w14:paraId="675D4A66" w14:textId="4F44516E" w:rsidR="0055404D" w:rsidRPr="000957D4" w:rsidRDefault="0055404D" w:rsidP="000957D4">
      <w:pPr>
        <w:spacing w:line="240" w:lineRule="auto"/>
        <w:rPr>
          <w:rFonts w:asciiTheme="minorHAnsi" w:hAnsiTheme="minorHAnsi" w:cstheme="minorHAnsi"/>
          <w:lang w:val="en-BE" w:eastAsia="fr-BE"/>
        </w:rPr>
      </w:pPr>
      <w:r w:rsidRPr="000957D4">
        <w:rPr>
          <w:rFonts w:asciiTheme="minorHAnsi" w:hAnsiTheme="minorHAnsi" w:cstheme="minorHAnsi"/>
          <w:b/>
          <w:bCs/>
          <w:u w:val="single"/>
          <w:lang w:val="en-BE"/>
        </w:rPr>
        <w:t xml:space="preserve">Specific </w:t>
      </w:r>
      <w:r w:rsidR="00507884" w:rsidRPr="000957D4">
        <w:rPr>
          <w:rFonts w:asciiTheme="minorHAnsi" w:hAnsiTheme="minorHAnsi" w:cstheme="minorHAnsi"/>
          <w:b/>
          <w:bCs/>
          <w:u w:val="single"/>
          <w:lang w:val="en-BE"/>
        </w:rPr>
        <w:t>requirements:</w:t>
      </w:r>
      <w:r w:rsidR="000957D4">
        <w:rPr>
          <w:rFonts w:asciiTheme="minorHAnsi" w:hAnsiTheme="minorHAnsi" w:cstheme="minorHAnsi"/>
          <w:b/>
          <w:bCs/>
          <w:u w:val="single"/>
          <w:lang w:val="en-BE"/>
        </w:rPr>
        <w:t xml:space="preserve"> </w:t>
      </w:r>
      <w:r w:rsidRPr="000957D4">
        <w:rPr>
          <w:rFonts w:asciiTheme="minorHAnsi" w:hAnsiTheme="minorHAnsi" w:cstheme="minorHAnsi"/>
          <w:lang w:val="en-BE" w:eastAsia="fr-BE"/>
        </w:rPr>
        <w:t>The consultant will have to process classified information and must therefore be in the conditions to obtain the required security clearance</w:t>
      </w:r>
      <w:r w:rsidR="000957D4">
        <w:rPr>
          <w:rFonts w:asciiTheme="minorHAnsi" w:hAnsiTheme="minorHAnsi" w:cstheme="minorHAnsi"/>
          <w:lang w:val="en-BE" w:eastAsia="fr-BE"/>
        </w:rPr>
        <w:t>:</w:t>
      </w:r>
    </w:p>
    <w:p w14:paraId="00FC27BD" w14:textId="77777777" w:rsidR="0055404D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Consent to the security investigation concerning him and his close family circle.</w:t>
      </w:r>
    </w:p>
    <w:p w14:paraId="648D3ABA" w14:textId="77777777" w:rsidR="0055404D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Have a clean criminal record.</w:t>
      </w:r>
    </w:p>
    <w:p w14:paraId="1912CCD6" w14:textId="77777777" w:rsidR="0055404D" w:rsidRPr="000957D4" w:rsidRDefault="0055404D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Belgian or European nationality and have lived in Belgium for at least 5 years.</w:t>
      </w:r>
    </w:p>
    <w:p w14:paraId="75F92F8E" w14:textId="77777777" w:rsidR="00EA35A1" w:rsidRPr="000957D4" w:rsidRDefault="00EA35A1" w:rsidP="00EA35A1">
      <w:pPr>
        <w:rPr>
          <w:rFonts w:asciiTheme="minorHAnsi" w:hAnsiTheme="minorHAnsi" w:cstheme="minorHAnsi"/>
          <w:b/>
          <w:bCs/>
          <w:u w:val="single"/>
          <w:lang w:val="en-BE"/>
        </w:rPr>
      </w:pPr>
    </w:p>
    <w:p w14:paraId="465C8E85" w14:textId="03C2E216" w:rsidR="0055404D" w:rsidRPr="000957D4" w:rsidRDefault="00D7376F" w:rsidP="00EA35A1">
      <w:pPr>
        <w:rPr>
          <w:rFonts w:asciiTheme="minorHAnsi" w:hAnsiTheme="minorHAnsi" w:cstheme="minorHAnsi"/>
          <w:b/>
          <w:bCs/>
          <w:u w:val="single"/>
          <w:lang w:val="en-BE"/>
        </w:rPr>
      </w:pPr>
      <w:r w:rsidRPr="000957D4">
        <w:rPr>
          <w:rFonts w:asciiTheme="minorHAnsi" w:hAnsiTheme="minorHAnsi" w:cstheme="minorHAnsi"/>
          <w:b/>
          <w:bCs/>
          <w:u w:val="single"/>
          <w:lang w:val="en-BE"/>
        </w:rPr>
        <w:t>O</w:t>
      </w:r>
      <w:r w:rsidR="009743C0" w:rsidRPr="000957D4">
        <w:rPr>
          <w:rFonts w:asciiTheme="minorHAnsi" w:hAnsiTheme="minorHAnsi" w:cstheme="minorHAnsi"/>
          <w:b/>
          <w:bCs/>
          <w:u w:val="single"/>
          <w:lang w:val="en-BE"/>
        </w:rPr>
        <w:t>ur o</w:t>
      </w:r>
      <w:r w:rsidRPr="000957D4">
        <w:rPr>
          <w:rFonts w:asciiTheme="minorHAnsi" w:hAnsiTheme="minorHAnsi" w:cstheme="minorHAnsi"/>
          <w:b/>
          <w:bCs/>
          <w:u w:val="single"/>
          <w:lang w:val="en-BE"/>
        </w:rPr>
        <w:t>ffer</w:t>
      </w:r>
    </w:p>
    <w:p w14:paraId="3F693765" w14:textId="389B44E6" w:rsidR="00D7376F" w:rsidRPr="000957D4" w:rsidRDefault="00D7376F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Unique opportunity to develop your talents in the exciting and promising GIS world.</w:t>
      </w:r>
    </w:p>
    <w:p w14:paraId="427F0564" w14:textId="4F7D503A" w:rsidR="00D7376F" w:rsidRPr="000957D4" w:rsidRDefault="00D7376F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Internal training, with opportunities to earn an Esri certificate.</w:t>
      </w:r>
    </w:p>
    <w:p w14:paraId="1DFEB628" w14:textId="4203ED8A" w:rsidR="00D7376F" w:rsidRPr="000957D4" w:rsidRDefault="00D7376F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 xml:space="preserve">A pleasant working atmosphere within a young, </w:t>
      </w:r>
      <w:proofErr w:type="gramStart"/>
      <w:r w:rsidRPr="000957D4">
        <w:rPr>
          <w:rFonts w:asciiTheme="minorHAnsi" w:hAnsiTheme="minorHAnsi" w:cstheme="minorHAnsi"/>
          <w:lang w:val="en-BE"/>
        </w:rPr>
        <w:t>dynamic</w:t>
      </w:r>
      <w:proofErr w:type="gramEnd"/>
      <w:r w:rsidRPr="000957D4">
        <w:rPr>
          <w:rFonts w:asciiTheme="minorHAnsi" w:hAnsiTheme="minorHAnsi" w:cstheme="minorHAnsi"/>
          <w:lang w:val="en-BE"/>
        </w:rPr>
        <w:t xml:space="preserve"> and fast-growing company.</w:t>
      </w:r>
    </w:p>
    <w:p w14:paraId="4F9ED46D" w14:textId="00722B5F" w:rsidR="00D7376F" w:rsidRPr="000957D4" w:rsidRDefault="00D7376F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>Fringe benefits (meal vouchers, hospitalization insurance).</w:t>
      </w:r>
    </w:p>
    <w:p w14:paraId="50F09A69" w14:textId="1FB4F02C" w:rsidR="00D7376F" w:rsidRDefault="00D7376F" w:rsidP="00F522FE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  <w:lang w:val="en-BE" w:eastAsia="fr-BE"/>
        </w:rPr>
      </w:pPr>
      <w:r w:rsidRPr="000957D4">
        <w:rPr>
          <w:rFonts w:asciiTheme="minorHAnsi" w:hAnsiTheme="minorHAnsi" w:cstheme="minorHAnsi"/>
          <w:lang w:val="en-BE"/>
        </w:rPr>
        <w:t>32 days off.</w:t>
      </w:r>
    </w:p>
    <w:p w14:paraId="7B6E9D1A" w14:textId="77777777" w:rsidR="000A5AEC" w:rsidRPr="000A5AEC" w:rsidRDefault="000A5AEC" w:rsidP="000A5AEC">
      <w:pPr>
        <w:spacing w:line="240" w:lineRule="auto"/>
        <w:rPr>
          <w:rFonts w:asciiTheme="minorHAnsi" w:hAnsiTheme="minorHAnsi" w:cstheme="minorHAnsi"/>
          <w:lang w:val="en-BE" w:eastAsia="fr-BE"/>
        </w:rPr>
      </w:pPr>
    </w:p>
    <w:p w14:paraId="6212AE3A" w14:textId="290A387C" w:rsidR="00995258" w:rsidRPr="000957D4" w:rsidRDefault="00995258" w:rsidP="00995258">
      <w:pPr>
        <w:spacing w:before="100" w:beforeAutospacing="1" w:after="100" w:afterAutospacing="1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lang w:val="en-BE" w:eastAsia="fr-BE"/>
        </w:rPr>
      </w:pPr>
      <w:r w:rsidRPr="000957D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val="en-BE"/>
        </w:rPr>
        <w:t>Are you willing to take up the challenge? Send an e-mail with your CV to </w:t>
      </w:r>
      <w:hyperlink r:id="rId11" w:history="1">
        <w:r w:rsidRPr="000957D4">
          <w:rPr>
            <w:rFonts w:asciiTheme="minorHAnsi" w:hAnsiTheme="minorHAnsi" w:cstheme="minorHAnsi"/>
            <w:b/>
            <w:bCs/>
            <w:color w:val="2E74B5" w:themeColor="accent1" w:themeShade="BF"/>
            <w:sz w:val="28"/>
            <w:szCs w:val="28"/>
            <w:u w:val="single"/>
            <w:shd w:val="clear" w:color="auto" w:fill="FFFFFF"/>
            <w:lang w:val="en-BE"/>
          </w:rPr>
          <w:t>jobs@esribelux.com</w:t>
        </w:r>
      </w:hyperlink>
      <w:r w:rsidRPr="000957D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val="en-BE"/>
        </w:rPr>
        <w:t>. </w:t>
      </w:r>
    </w:p>
    <w:p w14:paraId="71DCD292" w14:textId="77777777" w:rsidR="005406AF" w:rsidRPr="000957D4" w:rsidRDefault="005406AF" w:rsidP="005406AF">
      <w:pPr>
        <w:spacing w:line="240" w:lineRule="auto"/>
        <w:rPr>
          <w:rFonts w:asciiTheme="minorHAnsi" w:hAnsiTheme="minorHAnsi" w:cstheme="minorHAnsi"/>
          <w:lang w:val="en-BE" w:eastAsia="fr-BE"/>
        </w:rPr>
      </w:pPr>
    </w:p>
    <w:p w14:paraId="0F4170F5" w14:textId="2BC14A84" w:rsidR="005406AF" w:rsidRDefault="005406AF" w:rsidP="005406AF">
      <w:pPr>
        <w:rPr>
          <w:rFonts w:asciiTheme="minorHAnsi" w:hAnsiTheme="minorHAnsi" w:cstheme="minorHAnsi"/>
          <w:lang w:val="en-BE"/>
        </w:rPr>
      </w:pPr>
      <w:r w:rsidRPr="000957D4">
        <w:rPr>
          <w:rFonts w:asciiTheme="minorHAnsi" w:hAnsiTheme="minorHAnsi" w:cstheme="minorHAnsi"/>
          <w:lang w:val="en-BE"/>
        </w:rPr>
        <w:t xml:space="preserve">Esri </w:t>
      </w:r>
      <w:proofErr w:type="spellStart"/>
      <w:r w:rsidRPr="000957D4">
        <w:rPr>
          <w:rFonts w:asciiTheme="minorHAnsi" w:hAnsiTheme="minorHAnsi" w:cstheme="minorHAnsi"/>
          <w:lang w:val="en-BE"/>
        </w:rPr>
        <w:t>BeLux</w:t>
      </w:r>
      <w:proofErr w:type="spellEnd"/>
      <w:r w:rsidRPr="000957D4">
        <w:rPr>
          <w:rFonts w:asciiTheme="minorHAnsi" w:hAnsiTheme="minorHAnsi" w:cstheme="minorHAnsi"/>
          <w:lang w:val="en-BE"/>
        </w:rPr>
        <w:t xml:space="preserve"> </w:t>
      </w:r>
      <w:proofErr w:type="spellStart"/>
      <w:r w:rsidR="000A5AEC">
        <w:rPr>
          <w:rFonts w:asciiTheme="minorHAnsi" w:hAnsiTheme="minorHAnsi" w:cstheme="minorHAnsi"/>
          <w:lang w:val="en-BE"/>
        </w:rPr>
        <w:t>zoekt</w:t>
      </w:r>
      <w:proofErr w:type="spellEnd"/>
      <w:r w:rsidR="000A5AEC">
        <w:rPr>
          <w:rFonts w:asciiTheme="minorHAnsi" w:hAnsiTheme="minorHAnsi" w:cstheme="minorHAnsi"/>
          <w:lang w:val="en-BE"/>
        </w:rPr>
        <w:t xml:space="preserve"> </w:t>
      </w:r>
      <w:proofErr w:type="spellStart"/>
      <w:r w:rsidR="000A5AEC">
        <w:rPr>
          <w:rFonts w:asciiTheme="minorHAnsi" w:hAnsiTheme="minorHAnsi" w:cstheme="minorHAnsi"/>
          <w:lang w:val="en-BE"/>
        </w:rPr>
        <w:t>een</w:t>
      </w:r>
      <w:proofErr w:type="spellEnd"/>
      <w:r w:rsidRPr="000957D4">
        <w:rPr>
          <w:rFonts w:asciiTheme="minorHAnsi" w:hAnsiTheme="minorHAnsi" w:cstheme="minorHAnsi"/>
          <w:lang w:val="en-BE"/>
        </w:rPr>
        <w:t>:</w:t>
      </w:r>
    </w:p>
    <w:p w14:paraId="31548751" w14:textId="77777777" w:rsidR="00DB2715" w:rsidRPr="000957D4" w:rsidRDefault="00DB2715" w:rsidP="005406AF">
      <w:pPr>
        <w:rPr>
          <w:rFonts w:asciiTheme="minorHAnsi" w:hAnsiTheme="minorHAnsi" w:cstheme="minorHAnsi"/>
          <w:lang w:val="en-BE"/>
        </w:rPr>
      </w:pPr>
    </w:p>
    <w:p w14:paraId="2B276AFD" w14:textId="54B4416A" w:rsidR="005406AF" w:rsidRPr="000957D4" w:rsidRDefault="005406AF" w:rsidP="005406AF">
      <w:pPr>
        <w:jc w:val="center"/>
        <w:rPr>
          <w:rFonts w:asciiTheme="minorHAnsi" w:hAnsiTheme="minorHAnsi" w:cstheme="minorHAnsi"/>
          <w:b/>
          <w:bCs/>
          <w:sz w:val="72"/>
          <w:szCs w:val="72"/>
          <w:lang w:val="en-BE"/>
        </w:rPr>
      </w:pPr>
      <w:r w:rsidRPr="000957D4">
        <w:rPr>
          <w:rFonts w:asciiTheme="minorHAnsi" w:hAnsiTheme="minorHAnsi" w:cstheme="minorHAnsi"/>
          <w:b/>
          <w:bCs/>
          <w:sz w:val="72"/>
          <w:szCs w:val="72"/>
          <w:lang w:val="en-BE"/>
        </w:rPr>
        <w:t>GIS Helpdesk Engineer</w:t>
      </w:r>
    </w:p>
    <w:p w14:paraId="58A1F5EA" w14:textId="2743152A" w:rsidR="00160363" w:rsidRPr="000957D4" w:rsidRDefault="00160363" w:rsidP="00160363">
      <w:pPr>
        <w:rPr>
          <w:rFonts w:asciiTheme="minorHAnsi" w:hAnsiTheme="minorHAnsi" w:cstheme="minorHAnsi"/>
          <w:b/>
          <w:bCs/>
          <w:u w:val="single"/>
        </w:rPr>
      </w:pPr>
      <w:r w:rsidRPr="000957D4">
        <w:rPr>
          <w:rFonts w:asciiTheme="minorHAnsi" w:hAnsiTheme="minorHAnsi" w:cstheme="minorHAnsi"/>
          <w:b/>
          <w:bCs/>
          <w:u w:val="single"/>
        </w:rPr>
        <w:t>Functie</w:t>
      </w:r>
    </w:p>
    <w:p w14:paraId="6F61A156" w14:textId="77777777" w:rsidR="00CB74A6" w:rsidRPr="000957D4" w:rsidRDefault="00160363" w:rsidP="00CB74A6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160363">
        <w:rPr>
          <w:rFonts w:asciiTheme="minorHAnsi" w:hAnsiTheme="minorHAnsi" w:cstheme="minorHAnsi"/>
        </w:rPr>
        <w:t>Je beheert de supportaanvragen van gebruikers</w:t>
      </w:r>
      <w:r w:rsidR="00CB74A6" w:rsidRPr="000957D4">
        <w:rPr>
          <w:rFonts w:asciiTheme="minorHAnsi" w:hAnsiTheme="minorHAnsi" w:cstheme="minorHAnsi"/>
        </w:rPr>
        <w:t>.</w:t>
      </w:r>
    </w:p>
    <w:p w14:paraId="7BA2FBA7" w14:textId="3D77E929" w:rsidR="00CB74A6" w:rsidRPr="000957D4" w:rsidRDefault="00160363" w:rsidP="00CB74A6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160363">
        <w:rPr>
          <w:rFonts w:asciiTheme="minorHAnsi" w:hAnsiTheme="minorHAnsi" w:cstheme="minorHAnsi"/>
        </w:rPr>
        <w:t xml:space="preserve">Je </w:t>
      </w:r>
      <w:r w:rsidR="00CB74A6" w:rsidRPr="000957D4">
        <w:rPr>
          <w:rFonts w:asciiTheme="minorHAnsi" w:hAnsiTheme="minorHAnsi" w:cstheme="minorHAnsi"/>
        </w:rPr>
        <w:t xml:space="preserve">bouwt verder je kennis uit </w:t>
      </w:r>
      <w:proofErr w:type="spellStart"/>
      <w:r w:rsidR="00CB74A6" w:rsidRPr="000957D4">
        <w:rPr>
          <w:rFonts w:asciiTheme="minorHAnsi" w:hAnsiTheme="minorHAnsi" w:cstheme="minorHAnsi"/>
        </w:rPr>
        <w:t>mbt</w:t>
      </w:r>
      <w:proofErr w:type="spellEnd"/>
      <w:r w:rsidR="00CB74A6" w:rsidRPr="000957D4">
        <w:rPr>
          <w:rFonts w:asciiTheme="minorHAnsi" w:hAnsiTheme="minorHAnsi" w:cstheme="minorHAnsi"/>
        </w:rPr>
        <w:t xml:space="preserve"> d</w:t>
      </w:r>
      <w:r w:rsidRPr="00160363">
        <w:rPr>
          <w:rFonts w:asciiTheme="minorHAnsi" w:hAnsiTheme="minorHAnsi" w:cstheme="minorHAnsi"/>
        </w:rPr>
        <w:t xml:space="preserve">e mogelijkheden van onze software en de gebruikte </w:t>
      </w:r>
      <w:proofErr w:type="spellStart"/>
      <w:r w:rsidRPr="00160363">
        <w:rPr>
          <w:rFonts w:asciiTheme="minorHAnsi" w:hAnsiTheme="minorHAnsi" w:cstheme="minorHAnsi"/>
        </w:rPr>
        <w:t>workflows</w:t>
      </w:r>
      <w:proofErr w:type="spellEnd"/>
      <w:r w:rsidR="00CB74A6" w:rsidRPr="000957D4">
        <w:rPr>
          <w:rFonts w:asciiTheme="minorHAnsi" w:hAnsiTheme="minorHAnsi" w:cstheme="minorHAnsi"/>
        </w:rPr>
        <w:t>.</w:t>
      </w:r>
    </w:p>
    <w:p w14:paraId="606C0E31" w14:textId="049F97B5" w:rsidR="00CB74A6" w:rsidRPr="000957D4" w:rsidRDefault="00CB74A6" w:rsidP="00CB74A6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0957D4">
        <w:rPr>
          <w:rFonts w:asciiTheme="minorHAnsi" w:hAnsiTheme="minorHAnsi" w:cstheme="minorHAnsi"/>
        </w:rPr>
        <w:t>J</w:t>
      </w:r>
      <w:r w:rsidR="00160363" w:rsidRPr="00160363">
        <w:rPr>
          <w:rFonts w:asciiTheme="minorHAnsi" w:hAnsiTheme="minorHAnsi" w:cstheme="minorHAnsi"/>
        </w:rPr>
        <w:t xml:space="preserve">e </w:t>
      </w:r>
      <w:r w:rsidRPr="000957D4">
        <w:rPr>
          <w:rFonts w:asciiTheme="minorHAnsi" w:hAnsiTheme="minorHAnsi" w:cstheme="minorHAnsi"/>
        </w:rPr>
        <w:t xml:space="preserve">komt </w:t>
      </w:r>
      <w:r w:rsidR="00160363" w:rsidRPr="00160363">
        <w:rPr>
          <w:rFonts w:asciiTheme="minorHAnsi" w:hAnsiTheme="minorHAnsi" w:cstheme="minorHAnsi"/>
        </w:rPr>
        <w:t>in contact met een breed scala aan ICT-</w:t>
      </w:r>
      <w:r w:rsidRPr="000957D4">
        <w:rPr>
          <w:rFonts w:asciiTheme="minorHAnsi" w:hAnsiTheme="minorHAnsi" w:cstheme="minorHAnsi"/>
        </w:rPr>
        <w:t xml:space="preserve"> en GIS-</w:t>
      </w:r>
      <w:r w:rsidR="00160363" w:rsidRPr="00160363">
        <w:rPr>
          <w:rFonts w:asciiTheme="minorHAnsi" w:hAnsiTheme="minorHAnsi" w:cstheme="minorHAnsi"/>
        </w:rPr>
        <w:t>professional</w:t>
      </w:r>
      <w:r w:rsidR="009743C0" w:rsidRPr="000957D4">
        <w:rPr>
          <w:rFonts w:asciiTheme="minorHAnsi" w:hAnsiTheme="minorHAnsi" w:cstheme="minorHAnsi"/>
        </w:rPr>
        <w:t>s</w:t>
      </w:r>
      <w:r w:rsidRPr="000957D4">
        <w:rPr>
          <w:rFonts w:asciiTheme="minorHAnsi" w:hAnsiTheme="minorHAnsi" w:cstheme="minorHAnsi"/>
        </w:rPr>
        <w:t>.</w:t>
      </w:r>
    </w:p>
    <w:p w14:paraId="2B302737" w14:textId="13C96DF9" w:rsidR="00160363" w:rsidRPr="00160363" w:rsidRDefault="00160363" w:rsidP="00CB74A6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160363">
        <w:rPr>
          <w:rFonts w:asciiTheme="minorHAnsi" w:hAnsiTheme="minorHAnsi" w:cstheme="minorHAnsi"/>
        </w:rPr>
        <w:t>Je geeft opleidingen over de Esri GIS-technologie</w:t>
      </w:r>
      <w:r w:rsidR="00DF5314">
        <w:rPr>
          <w:rFonts w:asciiTheme="minorHAnsi" w:hAnsiTheme="minorHAnsi" w:cstheme="minorHAnsi"/>
        </w:rPr>
        <w:t>.</w:t>
      </w:r>
    </w:p>
    <w:p w14:paraId="20695484" w14:textId="5AAA19FF" w:rsidR="00160363" w:rsidRDefault="00160363" w:rsidP="00CB74A6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160363">
        <w:rPr>
          <w:rFonts w:asciiTheme="minorHAnsi" w:hAnsiTheme="minorHAnsi" w:cstheme="minorHAnsi"/>
        </w:rPr>
        <w:t>Je geeft consultancy of coaching bij onze klanten</w:t>
      </w:r>
      <w:r w:rsidR="00DF5314">
        <w:rPr>
          <w:rFonts w:asciiTheme="minorHAnsi" w:hAnsiTheme="minorHAnsi" w:cstheme="minorHAnsi"/>
        </w:rPr>
        <w:t>.</w:t>
      </w:r>
    </w:p>
    <w:p w14:paraId="4AB42699" w14:textId="05EDB9FF" w:rsidR="00DF5314" w:rsidRPr="00160363" w:rsidRDefault="00DF5314" w:rsidP="00CB74A6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groeit verder door naar consultancy.</w:t>
      </w:r>
    </w:p>
    <w:p w14:paraId="2F848273" w14:textId="77777777" w:rsidR="00CB74A6" w:rsidRPr="000957D4" w:rsidRDefault="00CB74A6" w:rsidP="00160363">
      <w:pPr>
        <w:rPr>
          <w:rFonts w:asciiTheme="minorHAnsi" w:hAnsiTheme="minorHAnsi" w:cstheme="minorHAnsi"/>
          <w:b/>
          <w:bCs/>
          <w:u w:val="single"/>
        </w:rPr>
      </w:pPr>
    </w:p>
    <w:p w14:paraId="23300637" w14:textId="1D285653" w:rsidR="00160363" w:rsidRPr="000957D4" w:rsidRDefault="00160363" w:rsidP="00160363">
      <w:pPr>
        <w:rPr>
          <w:rFonts w:asciiTheme="minorHAnsi" w:hAnsiTheme="minorHAnsi" w:cstheme="minorHAnsi"/>
          <w:b/>
          <w:bCs/>
          <w:u w:val="single"/>
        </w:rPr>
      </w:pPr>
      <w:r w:rsidRPr="000957D4">
        <w:rPr>
          <w:rFonts w:asciiTheme="minorHAnsi" w:hAnsiTheme="minorHAnsi" w:cstheme="minorHAnsi"/>
          <w:b/>
          <w:bCs/>
          <w:u w:val="single"/>
        </w:rPr>
        <w:t>Profiel</w:t>
      </w:r>
    </w:p>
    <w:p w14:paraId="1D7CEDEA" w14:textId="4BF4C3BB" w:rsidR="00160363" w:rsidRPr="00160363" w:rsidRDefault="00160363" w:rsidP="00CB74A6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160363">
        <w:rPr>
          <w:rFonts w:asciiTheme="minorHAnsi" w:hAnsiTheme="minorHAnsi" w:cstheme="minorHAnsi"/>
        </w:rPr>
        <w:t>Je bent master Geografie of Bio-ingenieur en je hebt affiniteit met informatica (bij voorkeur GIS)</w:t>
      </w:r>
      <w:r w:rsidR="00CB74A6" w:rsidRPr="000957D4">
        <w:rPr>
          <w:rFonts w:asciiTheme="minorHAnsi" w:hAnsiTheme="minorHAnsi" w:cstheme="minorHAnsi"/>
        </w:rPr>
        <w:t>.</w:t>
      </w:r>
    </w:p>
    <w:p w14:paraId="5CBFE281" w14:textId="5D13C92E" w:rsidR="00160363" w:rsidRPr="00160363" w:rsidRDefault="00160363" w:rsidP="00CB74A6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160363">
        <w:rPr>
          <w:rFonts w:asciiTheme="minorHAnsi" w:hAnsiTheme="minorHAnsi" w:cstheme="minorHAnsi"/>
        </w:rPr>
        <w:t>Je bent sterk op organisatorisch vlak</w:t>
      </w:r>
      <w:r w:rsidR="00CB74A6" w:rsidRPr="000957D4">
        <w:rPr>
          <w:rFonts w:asciiTheme="minorHAnsi" w:hAnsiTheme="minorHAnsi" w:cstheme="minorHAnsi"/>
        </w:rPr>
        <w:t>.</w:t>
      </w:r>
    </w:p>
    <w:p w14:paraId="56EFB5E8" w14:textId="07F9982E" w:rsidR="00160363" w:rsidRPr="00160363" w:rsidRDefault="00160363" w:rsidP="00CB74A6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160363">
        <w:rPr>
          <w:rFonts w:asciiTheme="minorHAnsi" w:hAnsiTheme="minorHAnsi" w:cstheme="minorHAnsi"/>
        </w:rPr>
        <w:t>Je bezit analytisch denkvermogen, je weet de juiste vragen te stellen om tot een probleemoplossing te komen</w:t>
      </w:r>
      <w:r w:rsidR="00CB74A6" w:rsidRPr="000957D4">
        <w:rPr>
          <w:rFonts w:asciiTheme="minorHAnsi" w:hAnsiTheme="minorHAnsi" w:cstheme="minorHAnsi"/>
        </w:rPr>
        <w:t>.</w:t>
      </w:r>
    </w:p>
    <w:p w14:paraId="45226C9B" w14:textId="156158BA" w:rsidR="00160363" w:rsidRPr="00160363" w:rsidRDefault="00160363" w:rsidP="00CB74A6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160363">
        <w:rPr>
          <w:rFonts w:asciiTheme="minorHAnsi" w:hAnsiTheme="minorHAnsi" w:cstheme="minorHAnsi"/>
        </w:rPr>
        <w:t>Je bent vlot aan de telefoon, communicatief en klantgericht</w:t>
      </w:r>
      <w:r w:rsidR="00CB74A6" w:rsidRPr="000957D4">
        <w:rPr>
          <w:rFonts w:asciiTheme="minorHAnsi" w:hAnsiTheme="minorHAnsi" w:cstheme="minorHAnsi"/>
        </w:rPr>
        <w:t>.</w:t>
      </w:r>
    </w:p>
    <w:p w14:paraId="54AD62A7" w14:textId="73B7C18B" w:rsidR="00160363" w:rsidRPr="00160363" w:rsidRDefault="009743C0" w:rsidP="00CB74A6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0957D4">
        <w:rPr>
          <w:rFonts w:asciiTheme="minorHAnsi" w:hAnsiTheme="minorHAnsi" w:cstheme="minorHAnsi"/>
        </w:rPr>
        <w:t>Zeer goede kennis van het Nederlands. Goede kennis van het Frans en va</w:t>
      </w:r>
      <w:r w:rsidR="00160363" w:rsidRPr="00160363">
        <w:rPr>
          <w:rFonts w:asciiTheme="minorHAnsi" w:hAnsiTheme="minorHAnsi" w:cstheme="minorHAnsi"/>
        </w:rPr>
        <w:t>n het Engels</w:t>
      </w:r>
      <w:r w:rsidR="00CB74A6" w:rsidRPr="000957D4">
        <w:rPr>
          <w:rFonts w:asciiTheme="minorHAnsi" w:hAnsiTheme="minorHAnsi" w:cstheme="minorHAnsi"/>
        </w:rPr>
        <w:t>.</w:t>
      </w:r>
    </w:p>
    <w:p w14:paraId="1AAE9389" w14:textId="6F86FA92" w:rsidR="00160363" w:rsidRPr="00160363" w:rsidRDefault="00160363" w:rsidP="00CB74A6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160363">
        <w:rPr>
          <w:rFonts w:asciiTheme="minorHAnsi" w:hAnsiTheme="minorHAnsi" w:cstheme="minorHAnsi"/>
        </w:rPr>
        <w:t>Kennis van Geografische Informatie Systemen (GIS) is een pluspunt</w:t>
      </w:r>
      <w:r w:rsidR="00DB2715">
        <w:rPr>
          <w:rFonts w:asciiTheme="minorHAnsi" w:hAnsiTheme="minorHAnsi" w:cstheme="minorHAnsi"/>
          <w:lang w:val="en-BE"/>
        </w:rPr>
        <w:t>.</w:t>
      </w:r>
    </w:p>
    <w:p w14:paraId="6A20DE6C" w14:textId="775181AB" w:rsidR="00160363" w:rsidRPr="00160363" w:rsidRDefault="00160363" w:rsidP="00CB74A6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160363">
        <w:rPr>
          <w:rFonts w:asciiTheme="minorHAnsi" w:hAnsiTheme="minorHAnsi" w:cstheme="minorHAnsi"/>
        </w:rPr>
        <w:t>Je werkt nauwkeurig, beschikt over uitstekende organisatievaardigheden</w:t>
      </w:r>
      <w:r w:rsidR="00CB74A6" w:rsidRPr="000957D4">
        <w:rPr>
          <w:rFonts w:asciiTheme="minorHAnsi" w:hAnsiTheme="minorHAnsi" w:cstheme="minorHAnsi"/>
        </w:rPr>
        <w:t>.</w:t>
      </w:r>
    </w:p>
    <w:p w14:paraId="0A01D3DE" w14:textId="628F13BB" w:rsidR="00160363" w:rsidRPr="00160363" w:rsidRDefault="00160363" w:rsidP="00CB74A6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160363">
        <w:rPr>
          <w:rFonts w:asciiTheme="minorHAnsi" w:hAnsiTheme="minorHAnsi" w:cstheme="minorHAnsi"/>
        </w:rPr>
        <w:t xml:space="preserve">Je hebt een dynamische </w:t>
      </w:r>
      <w:proofErr w:type="spellStart"/>
      <w:r w:rsidR="00DB2715">
        <w:rPr>
          <w:rFonts w:asciiTheme="minorHAnsi" w:hAnsiTheme="minorHAnsi" w:cstheme="minorHAnsi"/>
          <w:lang w:val="en-BE"/>
        </w:rPr>
        <w:t>en</w:t>
      </w:r>
      <w:proofErr w:type="spellEnd"/>
      <w:r w:rsidR="00DB2715">
        <w:rPr>
          <w:rFonts w:asciiTheme="minorHAnsi" w:hAnsiTheme="minorHAnsi" w:cstheme="minorHAnsi"/>
          <w:lang w:val="en-BE"/>
        </w:rPr>
        <w:t xml:space="preserve"> open </w:t>
      </w:r>
      <w:r w:rsidRPr="00160363">
        <w:rPr>
          <w:rFonts w:asciiTheme="minorHAnsi" w:hAnsiTheme="minorHAnsi" w:cstheme="minorHAnsi"/>
        </w:rPr>
        <w:t xml:space="preserve">geest en je bent een </w:t>
      </w:r>
      <w:proofErr w:type="spellStart"/>
      <w:r w:rsidRPr="00160363">
        <w:rPr>
          <w:rFonts w:asciiTheme="minorHAnsi" w:hAnsiTheme="minorHAnsi" w:cstheme="minorHAnsi"/>
        </w:rPr>
        <w:t>teamplayer</w:t>
      </w:r>
      <w:proofErr w:type="spellEnd"/>
      <w:r w:rsidR="00CB74A6" w:rsidRPr="000957D4">
        <w:rPr>
          <w:rFonts w:asciiTheme="minorHAnsi" w:hAnsiTheme="minorHAnsi" w:cstheme="minorHAnsi"/>
        </w:rPr>
        <w:t>.</w:t>
      </w:r>
    </w:p>
    <w:p w14:paraId="5F484964" w14:textId="77777777" w:rsidR="009743C0" w:rsidRPr="000957D4" w:rsidRDefault="009743C0" w:rsidP="009743C0">
      <w:pPr>
        <w:rPr>
          <w:rFonts w:asciiTheme="minorHAnsi" w:hAnsiTheme="minorHAnsi" w:cstheme="minorHAnsi"/>
          <w:b/>
          <w:bCs/>
          <w:u w:val="single"/>
        </w:rPr>
      </w:pPr>
    </w:p>
    <w:p w14:paraId="79E989CA" w14:textId="0F722AA9" w:rsidR="009743C0" w:rsidRPr="000957D4" w:rsidRDefault="009743C0" w:rsidP="009743C0">
      <w:pPr>
        <w:rPr>
          <w:rFonts w:asciiTheme="minorHAnsi" w:hAnsiTheme="minorHAnsi" w:cstheme="minorHAnsi"/>
          <w:b/>
          <w:bCs/>
          <w:u w:val="single"/>
        </w:rPr>
      </w:pPr>
      <w:r w:rsidRPr="000957D4">
        <w:rPr>
          <w:rFonts w:asciiTheme="minorHAnsi" w:hAnsiTheme="minorHAnsi" w:cstheme="minorHAnsi"/>
          <w:b/>
          <w:bCs/>
          <w:u w:val="single"/>
        </w:rPr>
        <w:t>Ons aanbod</w:t>
      </w:r>
    </w:p>
    <w:p w14:paraId="17C1E616" w14:textId="6741E629" w:rsidR="009743C0" w:rsidRPr="009743C0" w:rsidRDefault="009743C0" w:rsidP="009743C0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9743C0">
        <w:rPr>
          <w:rFonts w:asciiTheme="minorHAnsi" w:hAnsiTheme="minorHAnsi" w:cstheme="minorHAnsi"/>
        </w:rPr>
        <w:t>Een unieke kans om je talenten te ontplooien in de boeiende en veelbelovende GIS-wereld</w:t>
      </w:r>
      <w:r w:rsidRPr="000957D4">
        <w:rPr>
          <w:rFonts w:asciiTheme="minorHAnsi" w:hAnsiTheme="minorHAnsi" w:cstheme="minorHAnsi"/>
        </w:rPr>
        <w:t>.</w:t>
      </w:r>
    </w:p>
    <w:p w14:paraId="04A4A6F3" w14:textId="16B65551" w:rsidR="009743C0" w:rsidRPr="009743C0" w:rsidRDefault="009743C0" w:rsidP="009743C0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9743C0">
        <w:rPr>
          <w:rFonts w:asciiTheme="minorHAnsi" w:hAnsiTheme="minorHAnsi" w:cstheme="minorHAnsi"/>
        </w:rPr>
        <w:t>Interne opleidingen, met kansen om een Esri-certificaat te behalen</w:t>
      </w:r>
      <w:r w:rsidRPr="000957D4">
        <w:rPr>
          <w:rFonts w:asciiTheme="minorHAnsi" w:hAnsiTheme="minorHAnsi" w:cstheme="minorHAnsi"/>
        </w:rPr>
        <w:t>.</w:t>
      </w:r>
    </w:p>
    <w:p w14:paraId="3BA55A4C" w14:textId="00952293" w:rsidR="009743C0" w:rsidRPr="009743C0" w:rsidRDefault="009743C0" w:rsidP="009743C0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9743C0">
        <w:rPr>
          <w:rFonts w:asciiTheme="minorHAnsi" w:hAnsiTheme="minorHAnsi" w:cstheme="minorHAnsi"/>
        </w:rPr>
        <w:t>Een aangename werksfeer binnen een jong, dynamisch en sterk groeiend bedrijf</w:t>
      </w:r>
      <w:r w:rsidRPr="000957D4">
        <w:rPr>
          <w:rFonts w:asciiTheme="minorHAnsi" w:hAnsiTheme="minorHAnsi" w:cstheme="minorHAnsi"/>
        </w:rPr>
        <w:t>.</w:t>
      </w:r>
    </w:p>
    <w:p w14:paraId="5185DAEB" w14:textId="0D7CB7B0" w:rsidR="009743C0" w:rsidRPr="009743C0" w:rsidRDefault="009743C0" w:rsidP="009743C0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9743C0">
        <w:rPr>
          <w:rFonts w:asciiTheme="minorHAnsi" w:hAnsiTheme="minorHAnsi" w:cstheme="minorHAnsi"/>
        </w:rPr>
        <w:t>Extralegale voordelen (maaltijdcheques, hospitalisatieverzekering)</w:t>
      </w:r>
      <w:r w:rsidRPr="000957D4">
        <w:rPr>
          <w:rFonts w:asciiTheme="minorHAnsi" w:hAnsiTheme="minorHAnsi" w:cstheme="minorHAnsi"/>
        </w:rPr>
        <w:t>.</w:t>
      </w:r>
    </w:p>
    <w:p w14:paraId="172C43E3" w14:textId="0DAF0AB9" w:rsidR="009743C0" w:rsidRPr="009743C0" w:rsidRDefault="009743C0" w:rsidP="009743C0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9743C0">
        <w:rPr>
          <w:rFonts w:asciiTheme="minorHAnsi" w:hAnsiTheme="minorHAnsi" w:cstheme="minorHAnsi"/>
        </w:rPr>
        <w:t>32 vrije dagen.</w:t>
      </w:r>
    </w:p>
    <w:p w14:paraId="29226164" w14:textId="77777777" w:rsidR="00CB74A6" w:rsidRPr="000957D4" w:rsidRDefault="00CB74A6" w:rsidP="00D7376F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</w:rPr>
      </w:pPr>
    </w:p>
    <w:p w14:paraId="106886F4" w14:textId="0C052E8D" w:rsidR="00CB632E" w:rsidRPr="000957D4" w:rsidRDefault="00160363" w:rsidP="00DF5314">
      <w:pPr>
        <w:spacing w:before="100" w:beforeAutospacing="1" w:after="100" w:afterAutospacing="1"/>
        <w:rPr>
          <w:rFonts w:asciiTheme="minorHAnsi" w:hAnsiTheme="minorHAnsi" w:cstheme="minorHAnsi"/>
          <w:sz w:val="20"/>
          <w:lang w:val="en-BE"/>
        </w:rPr>
      </w:pPr>
      <w:r w:rsidRPr="000957D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Ben je bereid de uitdaging aan te gaan? Stuur dan een e-mail met je CV naar </w:t>
      </w:r>
      <w:hyperlink r:id="rId12" w:history="1">
        <w:r w:rsidRPr="000957D4">
          <w:rPr>
            <w:rFonts w:asciiTheme="minorHAnsi" w:hAnsiTheme="minorHAnsi" w:cstheme="minorHAnsi"/>
            <w:b/>
            <w:bCs/>
            <w:color w:val="2E74B5" w:themeColor="accent1" w:themeShade="BF"/>
            <w:sz w:val="28"/>
            <w:szCs w:val="28"/>
            <w:u w:val="single"/>
            <w:shd w:val="clear" w:color="auto" w:fill="FFFFFF"/>
          </w:rPr>
          <w:t>jobs@esribelux.com</w:t>
        </w:r>
      </w:hyperlink>
      <w:r w:rsidRPr="000957D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. </w:t>
      </w:r>
    </w:p>
    <w:p w14:paraId="150DEBE6" w14:textId="77777777" w:rsidR="00CB632E" w:rsidRPr="000957D4" w:rsidRDefault="00CB632E" w:rsidP="009A23BC">
      <w:pPr>
        <w:tabs>
          <w:tab w:val="left" w:pos="-1440"/>
          <w:tab w:val="left" w:pos="-720"/>
          <w:tab w:val="left" w:pos="601"/>
          <w:tab w:val="left" w:pos="1348"/>
        </w:tabs>
        <w:spacing w:line="276" w:lineRule="auto"/>
        <w:rPr>
          <w:rFonts w:asciiTheme="minorHAnsi" w:hAnsiTheme="minorHAnsi" w:cstheme="minorHAnsi"/>
          <w:sz w:val="20"/>
          <w:lang w:val="en-BE"/>
        </w:rPr>
      </w:pPr>
    </w:p>
    <w:p w14:paraId="521FA54E" w14:textId="77777777" w:rsidR="00CB632E" w:rsidRPr="000957D4" w:rsidRDefault="00CB632E" w:rsidP="009A23BC">
      <w:pPr>
        <w:tabs>
          <w:tab w:val="left" w:pos="-1440"/>
          <w:tab w:val="left" w:pos="-720"/>
          <w:tab w:val="left" w:pos="601"/>
          <w:tab w:val="left" w:pos="1348"/>
        </w:tabs>
        <w:spacing w:line="276" w:lineRule="auto"/>
        <w:rPr>
          <w:rFonts w:asciiTheme="minorHAnsi" w:hAnsiTheme="minorHAnsi" w:cstheme="minorHAnsi"/>
          <w:sz w:val="20"/>
          <w:lang w:val="en-BE"/>
        </w:rPr>
      </w:pPr>
    </w:p>
    <w:p w14:paraId="23157781" w14:textId="77777777" w:rsidR="00CB632E" w:rsidRPr="000957D4" w:rsidRDefault="00CB632E" w:rsidP="009A23BC">
      <w:pPr>
        <w:tabs>
          <w:tab w:val="left" w:pos="-1440"/>
          <w:tab w:val="left" w:pos="-720"/>
          <w:tab w:val="left" w:pos="601"/>
          <w:tab w:val="left" w:pos="1348"/>
        </w:tabs>
        <w:spacing w:line="276" w:lineRule="auto"/>
        <w:rPr>
          <w:rFonts w:asciiTheme="minorHAnsi" w:hAnsiTheme="minorHAnsi" w:cstheme="minorHAnsi"/>
          <w:sz w:val="20"/>
          <w:lang w:val="en-BE"/>
        </w:rPr>
      </w:pPr>
    </w:p>
    <w:p w14:paraId="0996655C" w14:textId="77777777" w:rsidR="00CB632E" w:rsidRPr="000957D4" w:rsidRDefault="00CB632E" w:rsidP="009A23BC">
      <w:pPr>
        <w:tabs>
          <w:tab w:val="left" w:pos="-1440"/>
          <w:tab w:val="left" w:pos="-720"/>
          <w:tab w:val="left" w:pos="601"/>
          <w:tab w:val="left" w:pos="1348"/>
        </w:tabs>
        <w:spacing w:line="276" w:lineRule="auto"/>
        <w:rPr>
          <w:rFonts w:asciiTheme="minorHAnsi" w:hAnsiTheme="minorHAnsi" w:cstheme="minorHAnsi"/>
          <w:sz w:val="20"/>
          <w:lang w:val="en-BE"/>
        </w:rPr>
      </w:pPr>
    </w:p>
    <w:p w14:paraId="69BB3790" w14:textId="77777777" w:rsidR="00CB632E" w:rsidRPr="000957D4" w:rsidRDefault="00CB632E" w:rsidP="009A23BC">
      <w:pPr>
        <w:tabs>
          <w:tab w:val="left" w:pos="-1440"/>
          <w:tab w:val="left" w:pos="-720"/>
          <w:tab w:val="left" w:pos="601"/>
          <w:tab w:val="left" w:pos="1348"/>
        </w:tabs>
        <w:spacing w:line="276" w:lineRule="auto"/>
        <w:rPr>
          <w:rFonts w:asciiTheme="minorHAnsi" w:hAnsiTheme="minorHAnsi" w:cstheme="minorHAnsi"/>
          <w:sz w:val="20"/>
          <w:lang w:val="en-BE"/>
        </w:rPr>
      </w:pPr>
    </w:p>
    <w:p w14:paraId="4E4F718B" w14:textId="77777777" w:rsidR="00CB632E" w:rsidRPr="000957D4" w:rsidRDefault="00CB632E" w:rsidP="009A23BC">
      <w:pPr>
        <w:tabs>
          <w:tab w:val="left" w:pos="-1440"/>
          <w:tab w:val="left" w:pos="-720"/>
          <w:tab w:val="left" w:pos="601"/>
          <w:tab w:val="left" w:pos="1348"/>
        </w:tabs>
        <w:spacing w:line="276" w:lineRule="auto"/>
        <w:rPr>
          <w:rFonts w:asciiTheme="minorHAnsi" w:hAnsiTheme="minorHAnsi" w:cstheme="minorHAnsi"/>
          <w:sz w:val="20"/>
          <w:lang w:val="en-BE"/>
        </w:rPr>
      </w:pPr>
    </w:p>
    <w:p w14:paraId="58C3C05B" w14:textId="77777777" w:rsidR="00CB632E" w:rsidRPr="000957D4" w:rsidRDefault="00CB632E" w:rsidP="009A23BC">
      <w:pPr>
        <w:tabs>
          <w:tab w:val="left" w:pos="-1440"/>
          <w:tab w:val="left" w:pos="-720"/>
          <w:tab w:val="left" w:pos="601"/>
          <w:tab w:val="left" w:pos="1348"/>
        </w:tabs>
        <w:spacing w:line="276" w:lineRule="auto"/>
        <w:rPr>
          <w:rFonts w:asciiTheme="minorHAnsi" w:hAnsiTheme="minorHAnsi" w:cstheme="minorHAnsi"/>
          <w:sz w:val="20"/>
          <w:lang w:val="en-BE"/>
        </w:rPr>
      </w:pPr>
    </w:p>
    <w:p w14:paraId="31FB1C08" w14:textId="77777777" w:rsidR="00CB632E" w:rsidRPr="000957D4" w:rsidRDefault="00CB632E" w:rsidP="009A23BC">
      <w:pPr>
        <w:tabs>
          <w:tab w:val="left" w:pos="-1440"/>
          <w:tab w:val="left" w:pos="-720"/>
          <w:tab w:val="left" w:pos="601"/>
          <w:tab w:val="left" w:pos="1348"/>
        </w:tabs>
        <w:spacing w:line="276" w:lineRule="auto"/>
        <w:rPr>
          <w:rFonts w:asciiTheme="minorHAnsi" w:hAnsiTheme="minorHAnsi" w:cstheme="minorHAnsi"/>
          <w:sz w:val="20"/>
          <w:lang w:val="en-BE"/>
        </w:rPr>
      </w:pPr>
    </w:p>
    <w:sectPr w:rsidR="00CB632E" w:rsidRPr="000957D4" w:rsidSect="00EA35A1">
      <w:headerReference w:type="default" r:id="rId13"/>
      <w:headerReference w:type="first" r:id="rId14"/>
      <w:pgSz w:w="11907" w:h="16840"/>
      <w:pgMar w:top="1247" w:right="1247" w:bottom="851" w:left="1304" w:header="39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8BB7" w14:textId="77777777" w:rsidR="004A7A13" w:rsidRDefault="004A7A13">
      <w:pPr>
        <w:spacing w:line="240" w:lineRule="auto"/>
      </w:pPr>
      <w:r>
        <w:separator/>
      </w:r>
    </w:p>
  </w:endnote>
  <w:endnote w:type="continuationSeparator" w:id="0">
    <w:p w14:paraId="18565BCB" w14:textId="77777777" w:rsidR="004A7A13" w:rsidRDefault="004A7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36E7" w14:textId="77777777" w:rsidR="004A7A13" w:rsidRDefault="004A7A1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62D41FA" w14:textId="77777777" w:rsidR="004A7A13" w:rsidRDefault="004A7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C24B" w14:textId="460972CB" w:rsidR="00993E42" w:rsidRPr="00600D8D" w:rsidRDefault="005406AF">
    <w:pPr>
      <w:pStyle w:val="Header"/>
      <w:rPr>
        <w:rFonts w:ascii="Eras Medium ITC" w:hAnsi="Eras Medium ITC"/>
        <w:sz w:val="20"/>
        <w:lang w:val="fr-BE"/>
      </w:rPr>
    </w:pPr>
    <w:bookmarkStart w:id="0" w:name="_Hlk47956874"/>
    <w:bookmarkStart w:id="1" w:name="_Hlk47956875"/>
    <w:bookmarkStart w:id="2" w:name="_Hlk47956876"/>
    <w:bookmarkStart w:id="3" w:name="_Hlk47956877"/>
    <w:r>
      <w:rPr>
        <w:noProof/>
        <w:lang w:val="nl-BE" w:eastAsia="nl-BE"/>
      </w:rPr>
      <w:drawing>
        <wp:anchor distT="0" distB="0" distL="114300" distR="114300" simplePos="0" relativeHeight="251674624" behindDoc="0" locked="0" layoutInCell="1" allowOverlap="1" wp14:anchorId="3253C895" wp14:editId="68243C64">
          <wp:simplePos x="0" y="0"/>
          <wp:positionH relativeFrom="column">
            <wp:posOffset>6067425</wp:posOffset>
          </wp:positionH>
          <wp:positionV relativeFrom="paragraph">
            <wp:posOffset>-169545</wp:posOffset>
          </wp:positionV>
          <wp:extent cx="504825" cy="638175"/>
          <wp:effectExtent l="0" t="0" r="9525" b="9525"/>
          <wp:wrapNone/>
          <wp:docPr id="15" name="Picture 6" descr="A black and white 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A black and white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638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2A2" w:rsidRPr="00600D8D">
      <w:rPr>
        <w:rFonts w:ascii="Eras Medium ITC" w:hAnsi="Eras Medium ITC"/>
        <w:noProof/>
        <w:sz w:val="20"/>
        <w:u w:val="single"/>
        <w:lang w:val="nl-BE" w:eastAsia="nl-BE"/>
      </w:rPr>
      <w:drawing>
        <wp:anchor distT="0" distB="0" distL="114300" distR="114300" simplePos="0" relativeHeight="251670528" behindDoc="0" locked="0" layoutInCell="1" allowOverlap="1" wp14:anchorId="333D6CB9" wp14:editId="297CA0B8">
          <wp:simplePos x="0" y="0"/>
          <wp:positionH relativeFrom="column">
            <wp:posOffset>-572135</wp:posOffset>
          </wp:positionH>
          <wp:positionV relativeFrom="paragraph">
            <wp:posOffset>-169545</wp:posOffset>
          </wp:positionV>
          <wp:extent cx="2113929" cy="6670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29" cy="667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</w:p>
  <w:p w14:paraId="7C21944E" w14:textId="2C11E84C" w:rsidR="00600D8D" w:rsidRPr="00600D8D" w:rsidRDefault="00600D8D">
    <w:pPr>
      <w:pStyle w:val="Header"/>
      <w:rPr>
        <w:rFonts w:ascii="Eras Medium ITC" w:hAnsi="Eras Medium ITC"/>
        <w:sz w:val="20"/>
        <w:lang w:val="fr-BE"/>
      </w:rPr>
    </w:pPr>
  </w:p>
  <w:p w14:paraId="2F43651B" w14:textId="77777777" w:rsidR="00600D8D" w:rsidRPr="00600D8D" w:rsidRDefault="00600D8D">
    <w:pPr>
      <w:pStyle w:val="Header"/>
      <w:rPr>
        <w:rFonts w:ascii="Eras Medium ITC" w:hAnsi="Eras Medium ITC"/>
        <w:sz w:val="20"/>
        <w:lang w:val="fr-BE"/>
      </w:rPr>
    </w:pPr>
  </w:p>
  <w:p w14:paraId="478A7E85" w14:textId="77777777" w:rsidR="00600D8D" w:rsidRPr="00600D8D" w:rsidRDefault="00600D8D">
    <w:pPr>
      <w:pStyle w:val="Header"/>
      <w:rPr>
        <w:rFonts w:ascii="Eras Medium ITC" w:hAnsi="Eras Medium ITC"/>
        <w:sz w:val="2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ECB8" w14:textId="10AD843C" w:rsidR="00993E42" w:rsidRDefault="005406AF">
    <w:pPr>
      <w:pStyle w:val="Header"/>
      <w:ind w:left="-851"/>
    </w:pPr>
    <w:r>
      <w:rPr>
        <w:noProof/>
        <w:lang w:val="nl-BE" w:eastAsia="nl-BE"/>
      </w:rPr>
      <w:drawing>
        <wp:anchor distT="0" distB="0" distL="114300" distR="114300" simplePos="0" relativeHeight="251666432" behindDoc="0" locked="0" layoutInCell="1" allowOverlap="1" wp14:anchorId="7295DCAD" wp14:editId="2E837291">
          <wp:simplePos x="0" y="0"/>
          <wp:positionH relativeFrom="column">
            <wp:posOffset>5896610</wp:posOffset>
          </wp:positionH>
          <wp:positionV relativeFrom="paragraph">
            <wp:posOffset>-128270</wp:posOffset>
          </wp:positionV>
          <wp:extent cx="504825" cy="638175"/>
          <wp:effectExtent l="0" t="0" r="9525" b="9525"/>
          <wp:wrapNone/>
          <wp:docPr id="4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638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0D8D">
      <w:rPr>
        <w:rFonts w:ascii="Eras Medium ITC" w:hAnsi="Eras Medium ITC"/>
        <w:noProof/>
        <w:sz w:val="20"/>
        <w:u w:val="single"/>
        <w:lang w:val="nl-BE" w:eastAsia="nl-BE"/>
      </w:rPr>
      <w:drawing>
        <wp:anchor distT="0" distB="0" distL="114300" distR="114300" simplePos="0" relativeHeight="251672576" behindDoc="0" locked="0" layoutInCell="1" allowOverlap="1" wp14:anchorId="24435DC2" wp14:editId="54FAB9F1">
          <wp:simplePos x="0" y="0"/>
          <wp:positionH relativeFrom="column">
            <wp:posOffset>-666750</wp:posOffset>
          </wp:positionH>
          <wp:positionV relativeFrom="paragraph">
            <wp:posOffset>-130810</wp:posOffset>
          </wp:positionV>
          <wp:extent cx="2113929" cy="667087"/>
          <wp:effectExtent l="0" t="0" r="0" b="0"/>
          <wp:wrapNone/>
          <wp:docPr id="12" name="Picture 1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29" cy="667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441C8" w14:textId="35616F5E" w:rsidR="00993E42" w:rsidRDefault="004A7A13">
    <w:pPr>
      <w:pStyle w:val="Header"/>
    </w:pPr>
  </w:p>
  <w:p w14:paraId="302C8813" w14:textId="77777777" w:rsidR="001C2D44" w:rsidRDefault="001C2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050"/>
    <w:multiLevelType w:val="hybridMultilevel"/>
    <w:tmpl w:val="7910D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5A2D"/>
    <w:multiLevelType w:val="multilevel"/>
    <w:tmpl w:val="7E32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45AB3"/>
    <w:multiLevelType w:val="multilevel"/>
    <w:tmpl w:val="A9C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76A72"/>
    <w:multiLevelType w:val="multilevel"/>
    <w:tmpl w:val="EAA0BBAC"/>
    <w:styleLink w:val="LFO36"/>
    <w:lvl w:ilvl="0">
      <w:numFmt w:val="bullet"/>
      <w:pStyle w:val="Opsomming"/>
      <w:lvlText w:val="•"/>
      <w:lvlJc w:val="left"/>
      <w:pPr>
        <w:ind w:left="397" w:hanging="397"/>
      </w:pPr>
      <w:rPr>
        <w:rFonts w:ascii="Helvetica" w:hAnsi="Helvetica"/>
        <w:b w:val="0"/>
        <w:i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F40351E"/>
    <w:multiLevelType w:val="multilevel"/>
    <w:tmpl w:val="EA30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54A4D"/>
    <w:multiLevelType w:val="multilevel"/>
    <w:tmpl w:val="5E58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A173D"/>
    <w:multiLevelType w:val="multilevel"/>
    <w:tmpl w:val="44804E62"/>
    <w:styleLink w:val="WWOutlineListStyle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ascii="Helvetica" w:hAnsi="Helvetica"/>
        <w:b w:val="0"/>
        <w:i w:val="0"/>
        <w:color w:val="auto"/>
        <w:sz w:val="22"/>
        <w:u w:val="none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Helvetica" w:hAnsi="Helvetica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ascii="Helvetica" w:hAnsi="Helvetica"/>
        <w:b w:val="0"/>
        <w:i w:val="0"/>
        <w:color w:val="auto"/>
        <w:sz w:val="22"/>
        <w:u w:val="none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ascii="Helvetica" w:hAnsi="Helvetica"/>
        <w:b w:val="0"/>
        <w:i w:val="0"/>
        <w:color w:val="auto"/>
        <w:sz w:val="22"/>
        <w:u w:val="none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ascii="Helvetica" w:hAnsi="Helvetica"/>
        <w:b w:val="0"/>
        <w:i w:val="0"/>
        <w:color w:val="auto"/>
        <w:sz w:val="22"/>
        <w:u w:val="no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5001771"/>
    <w:multiLevelType w:val="multilevel"/>
    <w:tmpl w:val="FA3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44C64"/>
    <w:multiLevelType w:val="multilevel"/>
    <w:tmpl w:val="AF0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B2306"/>
    <w:multiLevelType w:val="multilevel"/>
    <w:tmpl w:val="8842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BD6E73"/>
    <w:multiLevelType w:val="multilevel"/>
    <w:tmpl w:val="E636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F0786"/>
    <w:multiLevelType w:val="multilevel"/>
    <w:tmpl w:val="90C8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1B"/>
    <w:rsid w:val="000672A2"/>
    <w:rsid w:val="000957D4"/>
    <w:rsid w:val="000A5AEC"/>
    <w:rsid w:val="00122B41"/>
    <w:rsid w:val="00160363"/>
    <w:rsid w:val="001C2D44"/>
    <w:rsid w:val="00235D47"/>
    <w:rsid w:val="002627E6"/>
    <w:rsid w:val="004A7A13"/>
    <w:rsid w:val="00507884"/>
    <w:rsid w:val="005406AF"/>
    <w:rsid w:val="0055404D"/>
    <w:rsid w:val="005B01D2"/>
    <w:rsid w:val="00600D8D"/>
    <w:rsid w:val="00683E7C"/>
    <w:rsid w:val="006B67D5"/>
    <w:rsid w:val="00886D6A"/>
    <w:rsid w:val="009743C0"/>
    <w:rsid w:val="00995258"/>
    <w:rsid w:val="009A23BC"/>
    <w:rsid w:val="009F6373"/>
    <w:rsid w:val="00AB521B"/>
    <w:rsid w:val="00B66847"/>
    <w:rsid w:val="00B67094"/>
    <w:rsid w:val="00CA5A5E"/>
    <w:rsid w:val="00CB632E"/>
    <w:rsid w:val="00CB74A6"/>
    <w:rsid w:val="00D1287E"/>
    <w:rsid w:val="00D7376F"/>
    <w:rsid w:val="00DB2715"/>
    <w:rsid w:val="00DE2749"/>
    <w:rsid w:val="00DF5314"/>
    <w:rsid w:val="00EA35A1"/>
    <w:rsid w:val="00F01C1B"/>
    <w:rsid w:val="00F114CC"/>
    <w:rsid w:val="00F22B86"/>
    <w:rsid w:val="00F522FE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FFA91C"/>
  <w15:docId w15:val="{708AC36E-73B9-44E3-B0B0-0E2D7F3B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5258"/>
    <w:pPr>
      <w:tabs>
        <w:tab w:val="left" w:pos="5954"/>
      </w:tabs>
      <w:suppressAutoHyphens/>
      <w:spacing w:line="360" w:lineRule="auto"/>
      <w:jc w:val="both"/>
      <w:outlineLvl w:val="0"/>
    </w:pPr>
    <w:rPr>
      <w:rFonts w:ascii="Helvetica" w:hAnsi="Helvetica"/>
      <w:sz w:val="22"/>
      <w:lang w:val="nl-NL"/>
    </w:rPr>
  </w:style>
  <w:style w:type="paragraph" w:styleId="Heading1">
    <w:name w:val="heading 1"/>
    <w:basedOn w:val="Normal"/>
    <w:next w:val="Normal"/>
    <w:pPr>
      <w:keepNext/>
      <w:widowControl w:val="0"/>
      <w:numPr>
        <w:numId w:val="1"/>
      </w:numPr>
    </w:pPr>
    <w:rPr>
      <w:spacing w:val="-2"/>
      <w:u w:val="single"/>
    </w:rPr>
  </w:style>
  <w:style w:type="paragraph" w:styleId="Heading2">
    <w:name w:val="heading 2"/>
    <w:basedOn w:val="Normal"/>
    <w:next w:val="Normal"/>
    <w:autoRedefine/>
    <w:pPr>
      <w:keepNext/>
      <w:numPr>
        <w:ilvl w:val="1"/>
        <w:numId w:val="1"/>
      </w:numPr>
      <w:outlineLvl w:val="1"/>
    </w:pPr>
    <w:rPr>
      <w:u w:val="doub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outlineLvl w:val="2"/>
    </w:pPr>
    <w:rPr>
      <w:u w:val="single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outlineLvl w:val="3"/>
    </w:pPr>
    <w:rPr>
      <w:u w:val="dash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outlineLvl w:val="4"/>
    </w:pPr>
    <w:rPr>
      <w:u w:val="dotted"/>
    </w:rPr>
  </w:style>
  <w:style w:type="paragraph" w:styleId="Heading6">
    <w:name w:val="heading 6"/>
    <w:basedOn w:val="Normal"/>
    <w:next w:val="Normal"/>
    <w:pPr>
      <w:keepNext/>
      <w:tabs>
        <w:tab w:val="clear" w:pos="5954"/>
        <w:tab w:val="left" w:pos="-1440"/>
        <w:tab w:val="left" w:pos="544"/>
        <w:tab w:val="left" w:pos="720"/>
        <w:tab w:val="left" w:pos="1200"/>
        <w:tab w:val="left" w:pos="5930"/>
      </w:tabs>
      <w:outlineLvl w:val="5"/>
    </w:pPr>
    <w:rPr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styleId="Header">
    <w:name w:val="header"/>
    <w:basedOn w:val="Normal"/>
    <w:pPr>
      <w:tabs>
        <w:tab w:val="clear" w:pos="5954"/>
        <w:tab w:val="center" w:pos="4536"/>
      </w:tabs>
      <w:spacing w:line="240" w:lineRule="auto"/>
      <w:jc w:val="left"/>
    </w:pPr>
  </w:style>
  <w:style w:type="paragraph" w:customStyle="1" w:styleId="ISO">
    <w:name w:val="ISO"/>
    <w:basedOn w:val="Normal"/>
    <w:rPr>
      <w:i/>
    </w:rPr>
  </w:style>
  <w:style w:type="paragraph" w:styleId="Footer">
    <w:name w:val="footer"/>
    <w:basedOn w:val="Normal"/>
    <w:pPr>
      <w:tabs>
        <w:tab w:val="clear" w:pos="5954"/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Helvetica" w:hAnsi="Helvetica"/>
      <w:sz w:val="22"/>
    </w:rPr>
  </w:style>
  <w:style w:type="paragraph" w:customStyle="1" w:styleId="AANGETEKEND">
    <w:name w:val="AANGETEKEND"/>
    <w:basedOn w:val="Normal"/>
    <w:pPr>
      <w:jc w:val="left"/>
    </w:pPr>
    <w:rPr>
      <w:caps/>
      <w:spacing w:val="-3"/>
      <w:u w:val="single"/>
    </w:rPr>
  </w:style>
  <w:style w:type="paragraph" w:customStyle="1" w:styleId="Attentie">
    <w:name w:val="Attentie"/>
    <w:basedOn w:val="Normal"/>
    <w:pPr>
      <w:jc w:val="left"/>
    </w:pPr>
    <w:rPr>
      <w:u w:val="single"/>
    </w:rPr>
  </w:style>
  <w:style w:type="paragraph" w:customStyle="1" w:styleId="Opsomming">
    <w:name w:val="Opsomming"/>
    <w:basedOn w:val="Normal"/>
    <w:pPr>
      <w:numPr>
        <w:numId w:val="2"/>
      </w:numPr>
    </w:pPr>
  </w:style>
  <w:style w:type="character" w:customStyle="1" w:styleId="HeaderChar">
    <w:name w:val="Header Char"/>
    <w:basedOn w:val="DefaultParagraphFont"/>
    <w:rPr>
      <w:rFonts w:ascii="Helvetica" w:hAnsi="Helvetica"/>
      <w:sz w:val="22"/>
      <w:lang w:val="nl-NL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nl-NL"/>
    </w:rPr>
  </w:style>
  <w:style w:type="character" w:customStyle="1" w:styleId="FooterChar">
    <w:name w:val="Footer Char"/>
    <w:rPr>
      <w:rFonts w:ascii="Helvetica" w:hAnsi="Helvetica"/>
      <w:sz w:val="22"/>
      <w:lang w:val="nl-NL"/>
    </w:rPr>
  </w:style>
  <w:style w:type="numbering" w:customStyle="1" w:styleId="LFO36">
    <w:name w:val="LFO36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62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22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esribelux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esribelux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sribelux.sharepoint.com/sites/OrgAssets/OfficeTemplates/Esri/LAYOUT%20ESRI%20BELUX_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7D37A560BBA4181BDB05F7D5AC776" ma:contentTypeVersion="0" ma:contentTypeDescription="Create a new document." ma:contentTypeScope="" ma:versionID="4e0327a95f3b1d9e308b13ae97ab4c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AB4A7-8EC1-491D-9D83-7918C6879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095C4B-9589-4035-B9FF-6290680868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1B3368-B260-4675-A183-E1624AB9C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3E12B7-0261-4037-B0D4-B21A51181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LAYOUT%20ESRI%20BELUX_UK.dotx</Template>
  <TotalTime>236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Brieven EUROSENSE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Brieven EUROSENSE</dc:title>
  <dc:creator>Nadia AL MARABTI</dc:creator>
  <cp:lastModifiedBy>Frank HANNON</cp:lastModifiedBy>
  <cp:revision>58</cp:revision>
  <cp:lastPrinted>2010-08-18T10:59:00Z</cp:lastPrinted>
  <dcterms:created xsi:type="dcterms:W3CDTF">2021-04-21T13:12:00Z</dcterms:created>
  <dcterms:modified xsi:type="dcterms:W3CDTF">2021-04-22T12:28:00Z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0x0101006717D37A560BBA4181BDB05F7D5AC776</vt:lpwstr>
  </property>
</Properties>
</file>